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6407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43001-88/2021</w:t>
            </w:r>
            <w:r w:rsidR="00DF06C5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F7780A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6407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D-34/21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F7780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30</w:t>
            </w:r>
            <w:r w:rsidR="00264074">
              <w:rPr>
                <w:rFonts w:ascii="Arial" w:hAnsi="Arial" w:cs="Arial"/>
                <w:color w:val="0000FF"/>
                <w:sz w:val="16"/>
                <w:szCs w:val="16"/>
              </w:rPr>
              <w:t>.03.2021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6407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2431-21-000402/0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64074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plazu »Knezdol« na cesti R2-427/1351 Latkova vas - Trbovlje od km 14,490 do km 14,680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F06C5" w:rsidRPr="00DF06C5" w:rsidRDefault="00DF06C5" w:rsidP="00DF06C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F06C5">
        <w:rPr>
          <w:rFonts w:ascii="Tahoma" w:hAnsi="Tahoma" w:cs="Tahoma"/>
          <w:b/>
          <w:color w:val="333333"/>
          <w:sz w:val="22"/>
          <w:szCs w:val="22"/>
        </w:rPr>
        <w:t>JN001661/2021-W01 - D-34/21; Sanacija plazu "Knezdol" na cesti R2-427/1351 Latkova vas - Trbovlje od km 14,490 do km 14,680, datum objave: 19.03.2021</w:t>
      </w:r>
    </w:p>
    <w:p w:rsidR="00DF06C5" w:rsidRPr="00DF06C5" w:rsidRDefault="00DF06C5" w:rsidP="00DF06C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F06C5">
        <w:rPr>
          <w:rFonts w:ascii="Tahoma" w:hAnsi="Tahoma" w:cs="Tahoma"/>
          <w:b/>
          <w:color w:val="333333"/>
          <w:sz w:val="22"/>
          <w:szCs w:val="22"/>
        </w:rPr>
        <w:t>Datum</w:t>
      </w:r>
      <w:r w:rsidR="00F7780A">
        <w:rPr>
          <w:rFonts w:ascii="Tahoma" w:hAnsi="Tahoma" w:cs="Tahoma"/>
          <w:b/>
          <w:color w:val="333333"/>
          <w:sz w:val="22"/>
          <w:szCs w:val="22"/>
        </w:rPr>
        <w:t xml:space="preserve"> prejema: 30.03.2021   12:57</w:t>
      </w:r>
    </w:p>
    <w:p w:rsidR="00DF06C5" w:rsidRPr="00DF06C5" w:rsidRDefault="00DF06C5" w:rsidP="00DF06C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F7780A" w:rsidRDefault="00F7780A" w:rsidP="00DF06C5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 w:rsidRPr="00F7780A">
        <w:rPr>
          <w:rFonts w:ascii="Tahoma" w:hAnsi="Tahoma" w:cs="Tahoma"/>
          <w:color w:val="333333"/>
          <w:sz w:val="22"/>
          <w:szCs w:val="22"/>
        </w:rPr>
        <w:t>Pozdravljeni,</w:t>
      </w:r>
      <w:r w:rsidRPr="00F7780A">
        <w:rPr>
          <w:rFonts w:ascii="Tahoma" w:hAnsi="Tahoma" w:cs="Tahoma"/>
          <w:color w:val="333333"/>
          <w:sz w:val="22"/>
          <w:szCs w:val="22"/>
        </w:rPr>
        <w:br/>
        <w:t>glede na to da je v Sloveniji od 1.4. do 12.4. odrejena zapora države, vas pozivamo, da podaljšate rok za oddajo ponudb za vsaj 12 dni.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D276ED" w:rsidRPr="00637BE6" w:rsidRDefault="00D276ED" w:rsidP="00D276ED">
      <w:pPr>
        <w:widowControl w:val="0"/>
        <w:spacing w:before="60" w:line="254" w:lineRule="atLeast"/>
        <w:jc w:val="both"/>
        <w:rPr>
          <w:sz w:val="22"/>
        </w:rPr>
      </w:pPr>
      <w:r>
        <w:rPr>
          <w:rFonts w:ascii="Tahoma" w:hAnsi="Tahoma" w:cs="Tahoma"/>
          <w:sz w:val="20"/>
          <w:szCs w:val="20"/>
        </w:rPr>
        <w:t>Naročnik bo podaljšal rok za oddajo ponudb.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074" w:rsidRDefault="00264074">
      <w:r>
        <w:separator/>
      </w:r>
    </w:p>
  </w:endnote>
  <w:endnote w:type="continuationSeparator" w:id="0">
    <w:p w:rsidR="00264074" w:rsidRDefault="0026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74" w:rsidRDefault="00264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6407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64074" w:rsidRPr="00643501">
      <w:rPr>
        <w:noProof/>
        <w:lang w:eastAsia="sl-SI"/>
      </w:rPr>
      <w:drawing>
        <wp:inline distT="0" distB="0" distL="0" distR="0">
          <wp:extent cx="542925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64074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64074" w:rsidRPr="00CF74F9">
      <w:rPr>
        <w:noProof/>
        <w:lang w:eastAsia="sl-SI"/>
      </w:rPr>
      <w:drawing>
        <wp:inline distT="0" distB="0" distL="0" distR="0">
          <wp:extent cx="233870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074" w:rsidRDefault="00264074">
      <w:r>
        <w:separator/>
      </w:r>
    </w:p>
  </w:footnote>
  <w:footnote w:type="continuationSeparator" w:id="0">
    <w:p w:rsidR="00264074" w:rsidRDefault="0026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74" w:rsidRDefault="00264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74" w:rsidRDefault="002640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6407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74"/>
    <w:rsid w:val="000646A9"/>
    <w:rsid w:val="001836BB"/>
    <w:rsid w:val="00216549"/>
    <w:rsid w:val="002507C2"/>
    <w:rsid w:val="00264074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9D3BA9"/>
    <w:rsid w:val="00A05C73"/>
    <w:rsid w:val="00A17575"/>
    <w:rsid w:val="00AD3747"/>
    <w:rsid w:val="00BD19F9"/>
    <w:rsid w:val="00D276ED"/>
    <w:rsid w:val="00DB7CDA"/>
    <w:rsid w:val="00DF06C5"/>
    <w:rsid w:val="00E51016"/>
    <w:rsid w:val="00E66D5B"/>
    <w:rsid w:val="00E813F4"/>
    <w:rsid w:val="00EA1375"/>
    <w:rsid w:val="00F7780A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BFF41DA-7475-4555-B6AC-0A276AC6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2021-03-30T11:01:00Z</dcterms:created>
  <dcterms:modified xsi:type="dcterms:W3CDTF">2021-04-01T04:33:00Z</dcterms:modified>
</cp:coreProperties>
</file>